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75" w:rsidRPr="000028B3" w:rsidRDefault="00D66475" w:rsidP="000028B3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8B3">
        <w:rPr>
          <w:rFonts w:ascii="Times New Roman" w:hAnsi="Times New Roman" w:cs="Times New Roman"/>
          <w:b/>
          <w:bCs/>
          <w:sz w:val="24"/>
          <w:szCs w:val="24"/>
        </w:rPr>
        <w:t>FORMULARZ ZGŁOSZENIOWY</w:t>
      </w:r>
    </w:p>
    <w:p w:rsidR="00D66475" w:rsidRPr="000028B3" w:rsidRDefault="00D66475" w:rsidP="000028B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28B3">
        <w:rPr>
          <w:rFonts w:ascii="Times New Roman" w:hAnsi="Times New Roman" w:cs="Times New Roman"/>
          <w:b/>
          <w:bCs/>
          <w:sz w:val="24"/>
          <w:szCs w:val="24"/>
        </w:rPr>
        <w:t>Gminne eliminacje do programu „Wygraj szansę”, 2017 rok</w:t>
      </w: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7"/>
        <w:gridCol w:w="569"/>
        <w:gridCol w:w="2132"/>
        <w:gridCol w:w="995"/>
        <w:gridCol w:w="2845"/>
      </w:tblGrid>
      <w:tr w:rsidR="00D66475" w:rsidRPr="00CD1452">
        <w:trPr>
          <w:trHeight w:val="205"/>
          <w:jc w:val="center"/>
        </w:trPr>
        <w:tc>
          <w:tcPr>
            <w:tcW w:w="9238" w:type="dxa"/>
            <w:gridSpan w:val="5"/>
            <w:shd w:val="clear" w:color="auto" w:fill="D0CECE"/>
            <w:vAlign w:val="center"/>
          </w:tcPr>
          <w:p w:rsidR="00D66475" w:rsidRPr="00CD1452" w:rsidRDefault="00D66475" w:rsidP="00CD145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UCZESTNIKA</w:t>
            </w:r>
          </w:p>
        </w:tc>
      </w:tr>
      <w:tr w:rsidR="00D66475" w:rsidRPr="00CD1452">
        <w:trPr>
          <w:trHeight w:val="193"/>
          <w:jc w:val="center"/>
        </w:trPr>
        <w:tc>
          <w:tcPr>
            <w:tcW w:w="2697" w:type="dxa"/>
            <w:vAlign w:val="center"/>
          </w:tcPr>
          <w:p w:rsidR="00D66475" w:rsidRPr="00CD1452" w:rsidRDefault="00D66475" w:rsidP="00CD1452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541" w:type="dxa"/>
            <w:gridSpan w:val="4"/>
            <w:vAlign w:val="center"/>
          </w:tcPr>
          <w:p w:rsidR="00D66475" w:rsidRPr="00CD1452" w:rsidRDefault="00D66475" w:rsidP="00CD1452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75" w:rsidRPr="00CD1452">
        <w:trPr>
          <w:trHeight w:val="205"/>
          <w:jc w:val="center"/>
        </w:trPr>
        <w:tc>
          <w:tcPr>
            <w:tcW w:w="2697" w:type="dxa"/>
            <w:vAlign w:val="center"/>
          </w:tcPr>
          <w:p w:rsidR="00D66475" w:rsidRPr="00CD1452" w:rsidRDefault="00D66475" w:rsidP="00CD1452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zameldowania</w:t>
            </w:r>
          </w:p>
        </w:tc>
        <w:tc>
          <w:tcPr>
            <w:tcW w:w="6541" w:type="dxa"/>
            <w:gridSpan w:val="4"/>
            <w:vAlign w:val="center"/>
          </w:tcPr>
          <w:p w:rsidR="00D66475" w:rsidRPr="00CD1452" w:rsidRDefault="00D66475" w:rsidP="00CD1452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75" w:rsidRPr="00CD1452">
        <w:trPr>
          <w:trHeight w:val="193"/>
          <w:jc w:val="center"/>
        </w:trPr>
        <w:tc>
          <w:tcPr>
            <w:tcW w:w="2697" w:type="dxa"/>
            <w:vAlign w:val="center"/>
          </w:tcPr>
          <w:p w:rsidR="00D66475" w:rsidRPr="00CD1452" w:rsidRDefault="00D66475" w:rsidP="00CD1452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Wiek/klasa</w:t>
            </w:r>
          </w:p>
        </w:tc>
        <w:tc>
          <w:tcPr>
            <w:tcW w:w="6541" w:type="dxa"/>
            <w:gridSpan w:val="4"/>
            <w:vAlign w:val="center"/>
          </w:tcPr>
          <w:p w:rsidR="00D66475" w:rsidRPr="00CD1452" w:rsidRDefault="00D66475" w:rsidP="00CD1452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75" w:rsidRPr="00CD1452">
        <w:trPr>
          <w:trHeight w:val="1646"/>
          <w:jc w:val="center"/>
        </w:trPr>
        <w:tc>
          <w:tcPr>
            <w:tcW w:w="2697" w:type="dxa"/>
          </w:tcPr>
          <w:p w:rsidR="00D66475" w:rsidRPr="00CD1452" w:rsidRDefault="00D66475" w:rsidP="00CD145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Jak długo śpiewa/ osiągnięcia</w:t>
            </w:r>
          </w:p>
        </w:tc>
        <w:tc>
          <w:tcPr>
            <w:tcW w:w="6541" w:type="dxa"/>
            <w:gridSpan w:val="4"/>
            <w:vAlign w:val="center"/>
          </w:tcPr>
          <w:p w:rsidR="00D66475" w:rsidRPr="00CD1452" w:rsidRDefault="00D66475" w:rsidP="00CD1452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75" w:rsidRPr="00CD1452" w:rsidRDefault="00D66475" w:rsidP="00CD1452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75" w:rsidRPr="00CD1452" w:rsidRDefault="00D66475" w:rsidP="00CD1452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66475" w:rsidRPr="00CD1452" w:rsidRDefault="00D66475" w:rsidP="00CD1452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75" w:rsidRPr="00CD1452" w:rsidRDefault="00D66475" w:rsidP="00CD1452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75" w:rsidRPr="00CD1452">
        <w:trPr>
          <w:trHeight w:val="205"/>
          <w:jc w:val="center"/>
        </w:trPr>
        <w:tc>
          <w:tcPr>
            <w:tcW w:w="9238" w:type="dxa"/>
            <w:gridSpan w:val="5"/>
            <w:shd w:val="clear" w:color="auto" w:fill="D0CECE"/>
            <w:vAlign w:val="center"/>
          </w:tcPr>
          <w:p w:rsidR="00D66475" w:rsidRPr="00CD1452" w:rsidRDefault="00D66475" w:rsidP="00CD145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OPIEKUNA</w:t>
            </w:r>
          </w:p>
        </w:tc>
      </w:tr>
      <w:tr w:rsidR="00D66475" w:rsidRPr="00CD1452">
        <w:trPr>
          <w:trHeight w:val="193"/>
          <w:jc w:val="center"/>
        </w:trPr>
        <w:tc>
          <w:tcPr>
            <w:tcW w:w="2697" w:type="dxa"/>
            <w:vAlign w:val="center"/>
          </w:tcPr>
          <w:p w:rsidR="00D66475" w:rsidRPr="00CD1452" w:rsidRDefault="00D66475" w:rsidP="00CD1452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541" w:type="dxa"/>
            <w:gridSpan w:val="4"/>
            <w:vAlign w:val="center"/>
          </w:tcPr>
          <w:p w:rsidR="00D66475" w:rsidRPr="00CD1452" w:rsidRDefault="00D66475" w:rsidP="00CD1452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75" w:rsidRPr="00CD1452">
        <w:trPr>
          <w:trHeight w:val="205"/>
          <w:jc w:val="center"/>
        </w:trPr>
        <w:tc>
          <w:tcPr>
            <w:tcW w:w="2697" w:type="dxa"/>
            <w:vAlign w:val="center"/>
          </w:tcPr>
          <w:p w:rsidR="00D66475" w:rsidRPr="00CD1452" w:rsidRDefault="00D66475" w:rsidP="00CD1452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</w:t>
            </w:r>
          </w:p>
        </w:tc>
        <w:tc>
          <w:tcPr>
            <w:tcW w:w="6541" w:type="dxa"/>
            <w:gridSpan w:val="4"/>
            <w:vAlign w:val="center"/>
          </w:tcPr>
          <w:p w:rsidR="00D66475" w:rsidRPr="00CD1452" w:rsidRDefault="00D66475" w:rsidP="00CD1452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75" w:rsidRPr="00CD1452">
        <w:trPr>
          <w:trHeight w:val="193"/>
          <w:jc w:val="center"/>
        </w:trPr>
        <w:tc>
          <w:tcPr>
            <w:tcW w:w="2697" w:type="dxa"/>
            <w:vAlign w:val="center"/>
          </w:tcPr>
          <w:p w:rsidR="00D66475" w:rsidRPr="00CD1452" w:rsidRDefault="00D66475" w:rsidP="00CD1452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 kontaktowy</w:t>
            </w:r>
          </w:p>
        </w:tc>
        <w:tc>
          <w:tcPr>
            <w:tcW w:w="2701" w:type="dxa"/>
            <w:gridSpan w:val="2"/>
            <w:vAlign w:val="center"/>
          </w:tcPr>
          <w:p w:rsidR="00D66475" w:rsidRPr="00CD1452" w:rsidRDefault="00D66475" w:rsidP="00CD1452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D66475" w:rsidRPr="00CD1452" w:rsidRDefault="00D66475" w:rsidP="00CD1452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2844" w:type="dxa"/>
            <w:vAlign w:val="center"/>
          </w:tcPr>
          <w:p w:rsidR="00D66475" w:rsidRPr="00CD1452" w:rsidRDefault="00D66475" w:rsidP="00CD1452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75" w:rsidRPr="00CD1452">
        <w:trPr>
          <w:trHeight w:val="205"/>
          <w:jc w:val="center"/>
        </w:trPr>
        <w:tc>
          <w:tcPr>
            <w:tcW w:w="9238" w:type="dxa"/>
            <w:gridSpan w:val="5"/>
            <w:shd w:val="clear" w:color="auto" w:fill="D0CECE"/>
            <w:vAlign w:val="center"/>
          </w:tcPr>
          <w:p w:rsidR="00D66475" w:rsidRPr="00CD1452" w:rsidRDefault="00D66475" w:rsidP="00CD145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OŚWIADCZENIE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OPIEKUNA</w:t>
            </w:r>
          </w:p>
        </w:tc>
      </w:tr>
      <w:tr w:rsidR="00D66475" w:rsidRPr="00CD1452">
        <w:trPr>
          <w:trHeight w:val="931"/>
          <w:jc w:val="center"/>
        </w:trPr>
        <w:tc>
          <w:tcPr>
            <w:tcW w:w="9238" w:type="dxa"/>
            <w:gridSpan w:val="5"/>
            <w:vAlign w:val="center"/>
          </w:tcPr>
          <w:p w:rsidR="00D66475" w:rsidRDefault="00D66475" w:rsidP="00570A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52">
              <w:rPr>
                <w:rFonts w:ascii="Times New Roman" w:hAnsi="Times New Roman" w:cs="Times New Roman"/>
                <w:sz w:val="24"/>
                <w:szCs w:val="24"/>
              </w:rPr>
              <w:t>Oświadczam, że wszystkie dane zawarte w niniejszym formularzu są prawdziwe.</w:t>
            </w:r>
          </w:p>
          <w:p w:rsidR="00D66475" w:rsidRDefault="00D66475" w:rsidP="00570A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52">
              <w:rPr>
                <w:rFonts w:ascii="Times New Roman" w:hAnsi="Times New Roman" w:cs="Times New Roman"/>
                <w:sz w:val="24"/>
                <w:szCs w:val="24"/>
              </w:rPr>
              <w:t>Wyrażam zgodę na przetwarzanie zawartych w formularzu danych osobowych zgodnie z ustawą o ochronie danych osobowych z dn. 29 08.1997 r (Dz. U. 2016, poz. 922).</w:t>
            </w:r>
          </w:p>
          <w:p w:rsidR="00D66475" w:rsidRPr="00CD1452" w:rsidRDefault="00D66475" w:rsidP="00570A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Wyrażam zgodę na umieszczanie i prezentowanie wizerunku mojego dziecka na zdjęciach oraz materiałach multimedialnych, wykonanych podczas realizacji konkursu.</w:t>
            </w:r>
          </w:p>
        </w:tc>
      </w:tr>
      <w:tr w:rsidR="00D66475" w:rsidRPr="00CD1452">
        <w:trPr>
          <w:trHeight w:val="1849"/>
          <w:jc w:val="center"/>
        </w:trPr>
        <w:tc>
          <w:tcPr>
            <w:tcW w:w="3266" w:type="dxa"/>
            <w:gridSpan w:val="2"/>
          </w:tcPr>
          <w:p w:rsidR="00D66475" w:rsidRPr="00CD1452" w:rsidRDefault="00D66475" w:rsidP="00CD1452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75" w:rsidRPr="00CD1452" w:rsidRDefault="00D66475" w:rsidP="00CD145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75" w:rsidRPr="00CD1452" w:rsidRDefault="00D66475" w:rsidP="00C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52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r w:rsidRPr="00CD14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45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(miejscowość, data)</w:t>
            </w:r>
          </w:p>
        </w:tc>
        <w:tc>
          <w:tcPr>
            <w:tcW w:w="5972" w:type="dxa"/>
            <w:gridSpan w:val="3"/>
          </w:tcPr>
          <w:p w:rsidR="00D66475" w:rsidRPr="00CD1452" w:rsidRDefault="00D66475" w:rsidP="00CD1452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75" w:rsidRPr="00CD1452" w:rsidRDefault="00D66475" w:rsidP="00CD145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75" w:rsidRPr="00CD1452" w:rsidRDefault="00D66475" w:rsidP="00CD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5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  <w:r w:rsidRPr="00CD14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45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(czytelny podpis opiekuna)</w:t>
            </w:r>
          </w:p>
        </w:tc>
      </w:tr>
    </w:tbl>
    <w:p w:rsidR="00D66475" w:rsidRPr="000028B3" w:rsidRDefault="00D66475" w:rsidP="000028B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D66475" w:rsidRPr="000028B3" w:rsidSect="00002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5563F"/>
    <w:multiLevelType w:val="hybridMultilevel"/>
    <w:tmpl w:val="C7ACA1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889"/>
    <w:rsid w:val="000028B3"/>
    <w:rsid w:val="000A7889"/>
    <w:rsid w:val="002A4A25"/>
    <w:rsid w:val="00570A4E"/>
    <w:rsid w:val="005B2633"/>
    <w:rsid w:val="005D5D7C"/>
    <w:rsid w:val="008E2218"/>
    <w:rsid w:val="00CD1452"/>
    <w:rsid w:val="00D66475"/>
    <w:rsid w:val="00EA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A2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A788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A788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110</Words>
  <Characters>665</Characters>
  <Application>Microsoft Office Outlook</Application>
  <DocSecurity>0</DocSecurity>
  <Lines>0</Lines>
  <Paragraphs>0</Paragraphs>
  <ScaleCrop>false</ScaleCrop>
  <Company>UG Mirzec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Katarzyna Kąpała</dc:creator>
  <cp:keywords/>
  <dc:description/>
  <cp:lastModifiedBy>admpian</cp:lastModifiedBy>
  <cp:revision>2</cp:revision>
  <dcterms:created xsi:type="dcterms:W3CDTF">2017-02-24T11:22:00Z</dcterms:created>
  <dcterms:modified xsi:type="dcterms:W3CDTF">2017-02-24T11:22:00Z</dcterms:modified>
</cp:coreProperties>
</file>